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36" w:rsidRDefault="00435336" w:rsidP="00E46052">
      <w:pPr>
        <w:jc w:val="center"/>
        <w:rPr>
          <w:sz w:val="24"/>
          <w:szCs w:val="24"/>
        </w:rPr>
      </w:pPr>
      <w:r w:rsidRPr="00E46052">
        <w:rPr>
          <w:sz w:val="24"/>
          <w:szCs w:val="24"/>
        </w:rPr>
        <w:t>RADOVI ZA IZLOŽBU – HKB 2018</w:t>
      </w:r>
    </w:p>
    <w:p w:rsidR="00435336" w:rsidRDefault="00435336" w:rsidP="00E46052">
      <w:pPr>
        <w:jc w:val="both"/>
      </w:pPr>
    </w:p>
    <w:p w:rsidR="00435336" w:rsidRDefault="00435336" w:rsidP="00E46052">
      <w:pPr>
        <w:jc w:val="both"/>
      </w:pPr>
      <w:r>
        <w:t>1. Nina Šegović, 2. razred, OŠ kneza Branimira, Donji Muć</w:t>
      </w:r>
    </w:p>
    <w:p w:rsidR="00435336" w:rsidRDefault="00435336" w:rsidP="00E46052">
      <w:pPr>
        <w:jc w:val="both"/>
      </w:pPr>
      <w:r>
        <w:t>2. Ivan Marušić, 2. razred, OŠ Josip Pupačić, Omiš</w:t>
      </w:r>
    </w:p>
    <w:p w:rsidR="00435336" w:rsidRDefault="00435336" w:rsidP="00E46052">
      <w:pPr>
        <w:jc w:val="both"/>
      </w:pPr>
      <w:r>
        <w:t>3. Dora Jelić, 4. razred, III. OŠ Bjelovar</w:t>
      </w:r>
    </w:p>
    <w:p w:rsidR="00435336" w:rsidRDefault="00435336" w:rsidP="00E46052">
      <w:pPr>
        <w:jc w:val="both"/>
      </w:pPr>
      <w:r>
        <w:t>4. Marijeta Botić, 2. razred, OŠ Mejaši, Split</w:t>
      </w:r>
    </w:p>
    <w:p w:rsidR="00435336" w:rsidRDefault="00435336" w:rsidP="00E46052">
      <w:pPr>
        <w:jc w:val="both"/>
      </w:pPr>
      <w:r>
        <w:t>5. Marta Galunić, 3. razred, III. OŠ Bjelovar</w:t>
      </w:r>
    </w:p>
    <w:p w:rsidR="00435336" w:rsidRDefault="00435336" w:rsidP="00231631">
      <w:pPr>
        <w:jc w:val="both"/>
      </w:pPr>
      <w:r>
        <w:t>6. Petar Jeličić, 2. razred, OŠ kneza Branimira, Donji Muć</w:t>
      </w:r>
    </w:p>
    <w:p w:rsidR="00435336" w:rsidRDefault="00435336" w:rsidP="0041113B">
      <w:pPr>
        <w:jc w:val="both"/>
      </w:pPr>
      <w:r>
        <w:t>7. Roko Šimičić, 2. razred, OŠ kneza Branimira, Donji Muć</w:t>
      </w:r>
    </w:p>
    <w:p w:rsidR="00435336" w:rsidRDefault="00435336" w:rsidP="00E46052">
      <w:pPr>
        <w:jc w:val="both"/>
      </w:pPr>
      <w:r>
        <w:t>8. Lucija Šimunović, 3. razred, III. OŠ Bjelovar</w:t>
      </w:r>
    </w:p>
    <w:p w:rsidR="00435336" w:rsidRDefault="00435336" w:rsidP="00E46052">
      <w:pPr>
        <w:jc w:val="both"/>
      </w:pPr>
      <w:r>
        <w:t>9. Hana Radić, 2. razred, OŠ Mejaši, Split</w:t>
      </w:r>
    </w:p>
    <w:p w:rsidR="00435336" w:rsidRDefault="00435336" w:rsidP="00E46052">
      <w:pPr>
        <w:jc w:val="both"/>
      </w:pPr>
      <w:r>
        <w:t>10. Ivana Buljubašić, 2. razred, OŠ Mejaši, Split</w:t>
      </w:r>
    </w:p>
    <w:p w:rsidR="00435336" w:rsidRDefault="00435336" w:rsidP="00E46052">
      <w:pPr>
        <w:jc w:val="both"/>
      </w:pPr>
      <w:r>
        <w:t>11. Branka Opačak, 3. razred, OŠ Josip Pupačić, Omiš</w:t>
      </w:r>
    </w:p>
    <w:p w:rsidR="00435336" w:rsidRDefault="00435336" w:rsidP="00E46052">
      <w:pPr>
        <w:jc w:val="both"/>
      </w:pPr>
      <w:r>
        <w:t>12. Ira Stanić, 3. razred, OŠ Josip Pupačić, Omiš</w:t>
      </w:r>
    </w:p>
    <w:p w:rsidR="00435336" w:rsidRDefault="00435336" w:rsidP="00E46052">
      <w:pPr>
        <w:jc w:val="both"/>
      </w:pPr>
      <w:r>
        <w:t>13. Mate Oršulić, 2. razred, OŠ kneza Branimira, Donji Muć</w:t>
      </w:r>
    </w:p>
    <w:p w:rsidR="00435336" w:rsidRDefault="00435336" w:rsidP="00E46052">
      <w:pPr>
        <w:jc w:val="both"/>
      </w:pPr>
      <w:r>
        <w:t>14. Petra Radman, 2. razred, OŠ kneza Branimira, Donji Muć</w:t>
      </w:r>
    </w:p>
    <w:p w:rsidR="00435336" w:rsidRDefault="00435336" w:rsidP="00E46052">
      <w:pPr>
        <w:jc w:val="both"/>
      </w:pPr>
      <w:r>
        <w:t>15. Mia Dumić, 3. razred, OŠ Podmurvice, Rijeka</w:t>
      </w:r>
    </w:p>
    <w:p w:rsidR="00435336" w:rsidRDefault="00435336" w:rsidP="00E46052">
      <w:pPr>
        <w:jc w:val="both"/>
      </w:pPr>
      <w:r>
        <w:t>16. Lovre Antić, 1. razred, OŠ Jurja Šižgorića, Šibenik</w:t>
      </w:r>
    </w:p>
    <w:p w:rsidR="00435336" w:rsidRDefault="00435336" w:rsidP="004D0DA3">
      <w:pPr>
        <w:jc w:val="both"/>
      </w:pPr>
      <w:r>
        <w:t>17. Mia Papić, 1. razred, OŠ Jurja Šižgorića, Šibenik</w:t>
      </w:r>
    </w:p>
    <w:p w:rsidR="00435336" w:rsidRDefault="00435336" w:rsidP="00E46052">
      <w:pPr>
        <w:jc w:val="both"/>
      </w:pPr>
      <w:r>
        <w:t>18. Gabriella Kopić, 7. razred, OŠ Mladost, Jakšić</w:t>
      </w:r>
      <w:bookmarkStart w:id="0" w:name="_GoBack"/>
      <w:bookmarkEnd w:id="0"/>
    </w:p>
    <w:p w:rsidR="00435336" w:rsidRDefault="00435336" w:rsidP="00E46052">
      <w:pPr>
        <w:jc w:val="both"/>
      </w:pPr>
      <w:r>
        <w:t>19. Gabrijela Ravlić, 8. razred, OŠ Runović</w:t>
      </w:r>
    </w:p>
    <w:p w:rsidR="00435336" w:rsidRDefault="00435336" w:rsidP="00E46052">
      <w:pPr>
        <w:jc w:val="both"/>
      </w:pPr>
      <w:r>
        <w:t>20. Katja Zagorščak, 2. razred, OŠ Antun Nemčić Gostovinski, Koprivnica</w:t>
      </w:r>
    </w:p>
    <w:p w:rsidR="00435336" w:rsidRDefault="00435336" w:rsidP="00E46052">
      <w:pPr>
        <w:jc w:val="both"/>
      </w:pPr>
      <w:r>
        <w:t>21. Paola Bogoje, 7. razred, OŠ Orebić</w:t>
      </w:r>
    </w:p>
    <w:p w:rsidR="00435336" w:rsidRDefault="00435336" w:rsidP="00550110">
      <w:pPr>
        <w:jc w:val="both"/>
      </w:pPr>
      <w:r>
        <w:t>22. Petar Palinić, 1. razred, OŠ kneza Branimira, Donji Muć</w:t>
      </w:r>
    </w:p>
    <w:p w:rsidR="00435336" w:rsidRDefault="00435336" w:rsidP="00D774F0">
      <w:pPr>
        <w:jc w:val="both"/>
      </w:pPr>
      <w:r>
        <w:t>23. Antonija Plazibat, 3. Razred, OŠ kneza Branimira, Donji Muć, PŠ Brštanovo</w:t>
      </w:r>
    </w:p>
    <w:p w:rsidR="00435336" w:rsidRDefault="00435336" w:rsidP="00D774F0">
      <w:pPr>
        <w:jc w:val="both"/>
      </w:pPr>
      <w:r>
        <w:t>24. Ivan Delić, 1. razred, OŠ kneza Branimira, Donji Muć</w:t>
      </w:r>
    </w:p>
    <w:p w:rsidR="00435336" w:rsidRDefault="00435336" w:rsidP="00D774F0">
      <w:pPr>
        <w:jc w:val="both"/>
      </w:pPr>
      <w:r>
        <w:t>25. Elza Novak, 2. razred, OŠ Marina Držića, Zagreb</w:t>
      </w:r>
    </w:p>
    <w:p w:rsidR="00435336" w:rsidRDefault="00435336" w:rsidP="00D774F0">
      <w:pPr>
        <w:jc w:val="both"/>
      </w:pPr>
      <w:r>
        <w:t>26. Nika Napica, 2. razred, OŠ Marina Držića, Zagreb</w:t>
      </w:r>
    </w:p>
    <w:p w:rsidR="00435336" w:rsidRDefault="00435336" w:rsidP="00D774F0">
      <w:pPr>
        <w:jc w:val="both"/>
      </w:pPr>
      <w:r>
        <w:t>27. Ante Šimunović, 3. razred, OŠ Marina Getaldića, Dubrovnik</w:t>
      </w:r>
    </w:p>
    <w:p w:rsidR="00435336" w:rsidRDefault="00435336" w:rsidP="00D774F0">
      <w:pPr>
        <w:jc w:val="both"/>
      </w:pPr>
      <w:r>
        <w:t>28. Jakov Lukić, 4. razred, OŠ Jurja Barakovića, Ražanac</w:t>
      </w:r>
    </w:p>
    <w:p w:rsidR="00435336" w:rsidRDefault="00435336" w:rsidP="00550110">
      <w:pPr>
        <w:jc w:val="both"/>
      </w:pPr>
      <w:r>
        <w:t>29. Antonio Vulić, 1. razred, OŠ kneza Branimira, Donji Muć</w:t>
      </w:r>
    </w:p>
    <w:p w:rsidR="00435336" w:rsidRDefault="00435336" w:rsidP="00550110">
      <w:pPr>
        <w:jc w:val="both"/>
      </w:pPr>
      <w:r>
        <w:t>30. Šime Borna Rusković, 4. razred, OŠ Monte Zaro, Pula</w:t>
      </w:r>
    </w:p>
    <w:p w:rsidR="00435336" w:rsidRDefault="00435336" w:rsidP="00550110">
      <w:pPr>
        <w:jc w:val="both"/>
      </w:pPr>
      <w:r>
        <w:t>31. Lovre Vučetić, 2. razred, OŠ Mertojak, Split</w:t>
      </w:r>
    </w:p>
    <w:p w:rsidR="00435336" w:rsidRDefault="00435336" w:rsidP="00550110">
      <w:pPr>
        <w:jc w:val="both"/>
      </w:pPr>
      <w:r>
        <w:t>32. Dominik Lerotić, 3. razred, OŠ Gripe, Split</w:t>
      </w:r>
    </w:p>
    <w:p w:rsidR="00435336" w:rsidRDefault="00435336" w:rsidP="00550110">
      <w:pPr>
        <w:jc w:val="both"/>
      </w:pPr>
      <w:r>
        <w:t>33. Eva Zamarin, 2. razred, OŠ Jurja Šižgorića, Šibenik</w:t>
      </w:r>
    </w:p>
    <w:p w:rsidR="00435336" w:rsidRDefault="00435336" w:rsidP="000C1C2B">
      <w:pPr>
        <w:jc w:val="both"/>
      </w:pPr>
      <w:r>
        <w:t>34. Tereza Ljumeži, 2. razred, OŠ Jurja Šižgorića, Šibenik</w:t>
      </w:r>
    </w:p>
    <w:p w:rsidR="00435336" w:rsidRDefault="00435336" w:rsidP="00550110">
      <w:pPr>
        <w:jc w:val="both"/>
      </w:pPr>
      <w:r>
        <w:t>35. Lucija Kolić, 2. razred, OŠ Jurja Barakovića, Ražanac</w:t>
      </w:r>
    </w:p>
    <w:p w:rsidR="00435336" w:rsidRDefault="00435336" w:rsidP="00D361A6">
      <w:pPr>
        <w:jc w:val="both"/>
      </w:pPr>
      <w:r>
        <w:t>36. Duje Krolo, 1. razred, OŠ kneza Branimira, Donji Muć</w:t>
      </w:r>
    </w:p>
    <w:p w:rsidR="00435336" w:rsidRDefault="00435336" w:rsidP="00550110">
      <w:pPr>
        <w:jc w:val="both"/>
      </w:pPr>
      <w:r>
        <w:t>37. Klara Vučkovski, 6. razred, OŠ Brda, Split</w:t>
      </w:r>
    </w:p>
    <w:p w:rsidR="00435336" w:rsidRDefault="00435336" w:rsidP="00550110">
      <w:pPr>
        <w:jc w:val="both"/>
      </w:pPr>
      <w:r>
        <w:t>38. Ivan Lubina, 3. razred, OŠ Josip Pupačić, Omiš</w:t>
      </w:r>
    </w:p>
    <w:p w:rsidR="00435336" w:rsidRDefault="00435336" w:rsidP="00550110">
      <w:pPr>
        <w:jc w:val="both"/>
      </w:pPr>
      <w:r>
        <w:t>39. Bartul Silić, 7. razred, OŠ Orebić</w:t>
      </w:r>
    </w:p>
    <w:p w:rsidR="00435336" w:rsidRDefault="00435336" w:rsidP="00550110">
      <w:pPr>
        <w:jc w:val="both"/>
      </w:pPr>
      <w:r>
        <w:t>40. Slavica Vodanović, 8. razred, OŠ Runović</w:t>
      </w:r>
    </w:p>
    <w:p w:rsidR="00435336" w:rsidRDefault="00435336" w:rsidP="00550110">
      <w:pPr>
        <w:jc w:val="both"/>
      </w:pPr>
      <w:r>
        <w:t>41. Jelena Joka, 3. razred, OŠ Dvor</w:t>
      </w:r>
    </w:p>
    <w:p w:rsidR="00435336" w:rsidRDefault="00435336" w:rsidP="00550110">
      <w:pPr>
        <w:jc w:val="both"/>
      </w:pPr>
      <w:r>
        <w:t>42. Ema Berlanda, 6. razred, OŠ Petra Kružića, Klis</w:t>
      </w:r>
    </w:p>
    <w:p w:rsidR="00435336" w:rsidRDefault="00435336" w:rsidP="00550110">
      <w:pPr>
        <w:jc w:val="both"/>
      </w:pPr>
      <w:r>
        <w:t>43. Sara Filipović, 4. razred, OŠ kneza Branimira, Donji Muć</w:t>
      </w:r>
    </w:p>
    <w:p w:rsidR="00435336" w:rsidRDefault="00435336" w:rsidP="00E73884">
      <w:pPr>
        <w:jc w:val="both"/>
      </w:pPr>
      <w:r>
        <w:t>44. Borna Ančić, 5.</w:t>
      </w:r>
      <w:r w:rsidRPr="00E73884">
        <w:t xml:space="preserve"> </w:t>
      </w:r>
      <w:r>
        <w:t>razred, OŠ Trpanj</w:t>
      </w:r>
    </w:p>
    <w:p w:rsidR="00435336" w:rsidRDefault="00435336" w:rsidP="00E73884">
      <w:pPr>
        <w:jc w:val="both"/>
      </w:pPr>
      <w:r>
        <w:t>45. Loren Dekleva, 8. razred, OŠ Nikola Tesla, Rijeka</w:t>
      </w:r>
    </w:p>
    <w:p w:rsidR="00435336" w:rsidRDefault="00435336" w:rsidP="00E73884">
      <w:pPr>
        <w:jc w:val="both"/>
      </w:pPr>
      <w:r>
        <w:t>46. Tara Komšić Buić, 5.</w:t>
      </w:r>
      <w:r w:rsidRPr="00D578C1">
        <w:t xml:space="preserve"> </w:t>
      </w:r>
      <w:r>
        <w:t>razred, OŠ Monte Zaro, Pula</w:t>
      </w:r>
    </w:p>
    <w:p w:rsidR="00435336" w:rsidRDefault="00435336" w:rsidP="00E73884">
      <w:pPr>
        <w:jc w:val="both"/>
      </w:pPr>
      <w:r>
        <w:t>47. Iva Poljak, 4. razred, OŠ  Ivana Mažuranić, Obrovac Sinjski</w:t>
      </w:r>
    </w:p>
    <w:p w:rsidR="00435336" w:rsidRDefault="00435336" w:rsidP="00E73884">
      <w:pPr>
        <w:jc w:val="both"/>
      </w:pPr>
      <w:r>
        <w:t>48. Lana Tomašević, 4. razred, OŠ  Ivana Mažuranić, Obrovac Sinjski</w:t>
      </w:r>
    </w:p>
    <w:p w:rsidR="00435336" w:rsidRDefault="00435336" w:rsidP="00E73884">
      <w:pPr>
        <w:jc w:val="both"/>
      </w:pPr>
      <w:r>
        <w:t>49. Ivan Melvan, 7. razred, OŠ Petra Kružića, Klis</w:t>
      </w:r>
    </w:p>
    <w:p w:rsidR="00435336" w:rsidRDefault="00435336" w:rsidP="00E73884">
      <w:pPr>
        <w:jc w:val="both"/>
      </w:pPr>
      <w:r>
        <w:t>50. Josipa Varvodić, 7. razred, OŠ Petra Kružića, Klis</w:t>
      </w:r>
    </w:p>
    <w:p w:rsidR="00435336" w:rsidRDefault="00435336" w:rsidP="00E73884">
      <w:pPr>
        <w:jc w:val="both"/>
      </w:pPr>
      <w:r>
        <w:t>51. Dimitrije Milinković, 3. razred, OŠ Ernestinovo</w:t>
      </w:r>
    </w:p>
    <w:p w:rsidR="00435336" w:rsidRDefault="00435336" w:rsidP="00E73884">
      <w:pPr>
        <w:jc w:val="both"/>
      </w:pPr>
      <w:r>
        <w:t>52. Ema Lenkeš, 7. razred, OŠ Julija Benešića, Ilok</w:t>
      </w:r>
    </w:p>
    <w:p w:rsidR="00435336" w:rsidRDefault="00435336" w:rsidP="00E73884">
      <w:pPr>
        <w:jc w:val="both"/>
      </w:pPr>
      <w:r>
        <w:t>53. Velentina Tot, 7. razred, OŠ Julija Benešića, Ilok</w:t>
      </w:r>
    </w:p>
    <w:p w:rsidR="00435336" w:rsidRDefault="00435336" w:rsidP="00E73884">
      <w:pPr>
        <w:jc w:val="both"/>
      </w:pPr>
      <w:r>
        <w:t>54. Stane Stanoš, 8. razred, OŠ Gruda</w:t>
      </w:r>
    </w:p>
    <w:p w:rsidR="00435336" w:rsidRDefault="00435336" w:rsidP="00E73884">
      <w:pPr>
        <w:jc w:val="both"/>
      </w:pPr>
      <w:r>
        <w:t>55. Ivan Domazet, 5.</w:t>
      </w:r>
      <w:r w:rsidRPr="00D578C1">
        <w:t xml:space="preserve"> </w:t>
      </w:r>
      <w:r>
        <w:t>razred, OŠ braće Radića, Bračević</w:t>
      </w:r>
    </w:p>
    <w:p w:rsidR="00435336" w:rsidRDefault="00435336" w:rsidP="00E73884">
      <w:pPr>
        <w:jc w:val="both"/>
      </w:pPr>
      <w:r>
        <w:t>56. Teo Svalina, 5.</w:t>
      </w:r>
      <w:r w:rsidRPr="00D578C1">
        <w:t xml:space="preserve"> </w:t>
      </w:r>
      <w:r>
        <w:t>razred, OŠ braće Radića, Bračević</w:t>
      </w:r>
    </w:p>
    <w:p w:rsidR="00435336" w:rsidRDefault="00435336" w:rsidP="00E73884">
      <w:pPr>
        <w:jc w:val="both"/>
      </w:pPr>
      <w:r>
        <w:t>57. Ružica Didić, 5.</w:t>
      </w:r>
      <w:r w:rsidRPr="00D578C1">
        <w:t xml:space="preserve"> </w:t>
      </w:r>
      <w:r>
        <w:t>razred, OŠ braće Radića, Bračević</w:t>
      </w:r>
    </w:p>
    <w:p w:rsidR="00435336" w:rsidRDefault="00435336" w:rsidP="00E73884">
      <w:pPr>
        <w:jc w:val="both"/>
      </w:pPr>
      <w:r>
        <w:t>58. Marija Bilić, 6. razred, OŠ Runović</w:t>
      </w:r>
    </w:p>
    <w:p w:rsidR="00435336" w:rsidRDefault="00435336" w:rsidP="00E73884">
      <w:pPr>
        <w:jc w:val="both"/>
      </w:pPr>
      <w:r>
        <w:t>59. Lucija Lovrić, 7. razred, OŠ Julija Benešića, Ilok</w:t>
      </w:r>
    </w:p>
    <w:p w:rsidR="00435336" w:rsidRDefault="00435336" w:rsidP="00E73884">
      <w:pPr>
        <w:jc w:val="both"/>
      </w:pPr>
      <w:r>
        <w:t>60. Ivan Daničić Kačić, 8. razred, OŠ Kuna</w:t>
      </w:r>
    </w:p>
    <w:p w:rsidR="00435336" w:rsidRDefault="00435336" w:rsidP="000D06B4">
      <w:pPr>
        <w:jc w:val="both"/>
      </w:pPr>
      <w:r>
        <w:t>61. Marina Market, 8. razred, OŠ Kuna</w:t>
      </w:r>
    </w:p>
    <w:p w:rsidR="00435336" w:rsidRDefault="00435336" w:rsidP="00E73884">
      <w:pPr>
        <w:jc w:val="both"/>
      </w:pPr>
      <w:r>
        <w:t>62. Lucija Tolj, 6. razred, OŠ Orebić</w:t>
      </w:r>
    </w:p>
    <w:p w:rsidR="00435336" w:rsidRDefault="00435336" w:rsidP="00E73884">
      <w:pPr>
        <w:jc w:val="both"/>
      </w:pPr>
      <w:r>
        <w:t>63. Petra Ančić, 7. razred, OŠ Kuna</w:t>
      </w:r>
    </w:p>
    <w:p w:rsidR="00435336" w:rsidRDefault="00435336" w:rsidP="00E73884">
      <w:pPr>
        <w:jc w:val="both"/>
      </w:pPr>
      <w:r>
        <w:t>64. Paula Jurić, Lea Veić, Sara Zuban, Karolina Tomičić, Roko Veić, 7. razred, OŠ Neorić-Sutina</w:t>
      </w:r>
    </w:p>
    <w:p w:rsidR="00435336" w:rsidRDefault="00435336" w:rsidP="00550110">
      <w:pPr>
        <w:jc w:val="both"/>
      </w:pPr>
    </w:p>
    <w:p w:rsidR="00435336" w:rsidRDefault="00435336" w:rsidP="00E46052">
      <w:pPr>
        <w:jc w:val="both"/>
      </w:pPr>
    </w:p>
    <w:p w:rsidR="00435336" w:rsidRPr="00E46052" w:rsidRDefault="00435336" w:rsidP="00E46052">
      <w:pPr>
        <w:jc w:val="both"/>
      </w:pPr>
    </w:p>
    <w:sectPr w:rsidR="00435336" w:rsidRPr="00E46052" w:rsidSect="0037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707A"/>
    <w:multiLevelType w:val="hybridMultilevel"/>
    <w:tmpl w:val="D76CC4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63A"/>
    <w:rsid w:val="000C1C2B"/>
    <w:rsid w:val="000D06B4"/>
    <w:rsid w:val="00197D1F"/>
    <w:rsid w:val="00204C53"/>
    <w:rsid w:val="00231631"/>
    <w:rsid w:val="0032357C"/>
    <w:rsid w:val="003537C0"/>
    <w:rsid w:val="00375F12"/>
    <w:rsid w:val="0041113B"/>
    <w:rsid w:val="00435336"/>
    <w:rsid w:val="00490CA8"/>
    <w:rsid w:val="004B063A"/>
    <w:rsid w:val="004D0DA3"/>
    <w:rsid w:val="004D6B44"/>
    <w:rsid w:val="00550110"/>
    <w:rsid w:val="005A211D"/>
    <w:rsid w:val="005C7D8A"/>
    <w:rsid w:val="006E2069"/>
    <w:rsid w:val="006F2AA4"/>
    <w:rsid w:val="00774C3A"/>
    <w:rsid w:val="00914220"/>
    <w:rsid w:val="00936793"/>
    <w:rsid w:val="00960955"/>
    <w:rsid w:val="00A21590"/>
    <w:rsid w:val="00AA250D"/>
    <w:rsid w:val="00AA3726"/>
    <w:rsid w:val="00AD0AE0"/>
    <w:rsid w:val="00CA3DBF"/>
    <w:rsid w:val="00D361A6"/>
    <w:rsid w:val="00D578C1"/>
    <w:rsid w:val="00D774F0"/>
    <w:rsid w:val="00E46052"/>
    <w:rsid w:val="00E73884"/>
    <w:rsid w:val="00E96B58"/>
    <w:rsid w:val="00F04555"/>
    <w:rsid w:val="00F0623E"/>
    <w:rsid w:val="00FB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508</Words>
  <Characters>2897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RADOVI ZA IZLOŽBU – HKB 2018</dc:title>
  <dc:subject/>
  <dc:creator>OS Muć</dc:creator>
  <cp:keywords/>
  <dc:description/>
  <cp:lastModifiedBy>Muć1</cp:lastModifiedBy>
  <cp:revision>2</cp:revision>
  <dcterms:created xsi:type="dcterms:W3CDTF">2018-05-08T11:37:00Z</dcterms:created>
  <dcterms:modified xsi:type="dcterms:W3CDTF">2018-05-08T11:37:00Z</dcterms:modified>
</cp:coreProperties>
</file>